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76" w:rsidRPr="00A65276" w:rsidRDefault="00A65276" w:rsidP="00A65276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A65276">
        <w:rPr>
          <w:b/>
          <w:sz w:val="28"/>
          <w:szCs w:val="28"/>
          <w:lang w:eastAsia="en-US"/>
        </w:rPr>
        <w:t>WNIOSEK</w:t>
      </w:r>
    </w:p>
    <w:p w:rsidR="00A65276" w:rsidRPr="00A65276" w:rsidRDefault="00A65276" w:rsidP="00A65276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A65276">
        <w:rPr>
          <w:b/>
          <w:sz w:val="28"/>
          <w:szCs w:val="28"/>
          <w:lang w:eastAsia="en-US"/>
        </w:rPr>
        <w:t>O WYDANIE DYPLOMU UKOŃCZENIA STUDIÓW</w:t>
      </w:r>
    </w:p>
    <w:p w:rsidR="00A65276" w:rsidRPr="00A65276" w:rsidRDefault="00A65276" w:rsidP="00A65276">
      <w:pPr>
        <w:spacing w:line="259" w:lineRule="auto"/>
        <w:jc w:val="center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>(dla studentów/absolwentów, którzy rozpoczęli studia przed rokiem akademickim 2019/2020)</w:t>
      </w:r>
    </w:p>
    <w:p w:rsidR="00A65276" w:rsidRPr="00A65276" w:rsidRDefault="00A65276" w:rsidP="004D6F66">
      <w:pPr>
        <w:spacing w:before="120" w:line="259" w:lineRule="auto"/>
        <w:rPr>
          <w:sz w:val="24"/>
          <w:szCs w:val="24"/>
          <w:lang w:eastAsia="en-US"/>
        </w:rPr>
      </w:pPr>
    </w:p>
    <w:p w:rsidR="00A65276" w:rsidRPr="00A65276" w:rsidRDefault="00A65276" w:rsidP="00A65276">
      <w:pPr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1. Proszę o wydanie poniższych dokumentów:</w:t>
      </w:r>
    </w:p>
    <w:p w:rsidR="00A65276" w:rsidRPr="00A65276" w:rsidRDefault="00A65276" w:rsidP="00A65276">
      <w:pPr>
        <w:spacing w:after="120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 xml:space="preserve">   (</w:t>
      </w:r>
      <w:r w:rsidRPr="00A65276">
        <w:rPr>
          <w:b/>
          <w:i/>
          <w:sz w:val="24"/>
          <w:szCs w:val="24"/>
          <w:lang w:eastAsia="en-US"/>
        </w:rPr>
        <w:t xml:space="preserve">proszę zaznaczyć właściwe pola w tabeli I </w:t>
      </w:r>
      <w:proofErr w:type="spellStart"/>
      <w:r w:rsidRPr="00A65276">
        <w:rPr>
          <w:b/>
          <w:i/>
          <w:sz w:val="24"/>
          <w:szCs w:val="24"/>
          <w:lang w:eastAsia="en-US"/>
        </w:rPr>
        <w:t>i</w:t>
      </w:r>
      <w:proofErr w:type="spellEnd"/>
      <w:r w:rsidRPr="00A65276">
        <w:rPr>
          <w:b/>
          <w:i/>
          <w:sz w:val="24"/>
          <w:szCs w:val="24"/>
          <w:lang w:eastAsia="en-US"/>
        </w:rPr>
        <w:t xml:space="preserve"> II</w:t>
      </w:r>
      <w:r w:rsidRPr="00A65276">
        <w:rPr>
          <w:b/>
          <w:sz w:val="24"/>
          <w:szCs w:val="24"/>
          <w:lang w:eastAsia="en-US"/>
        </w:rPr>
        <w:t>)</w:t>
      </w:r>
    </w:p>
    <w:p w:rsidR="00A65276" w:rsidRPr="00A65276" w:rsidRDefault="00A65276" w:rsidP="00A65276">
      <w:pPr>
        <w:spacing w:after="120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 DYPLOM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:rsidTr="008461E6">
        <w:trPr>
          <w:trHeight w:val="1705"/>
        </w:trPr>
        <w:tc>
          <w:tcPr>
            <w:tcW w:w="9214" w:type="dxa"/>
            <w:shd w:val="clear" w:color="auto" w:fill="auto"/>
          </w:tcPr>
          <w:p w:rsidR="00A65276" w:rsidRPr="00A65276" w:rsidRDefault="00AA6788" w:rsidP="00A652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A65276" w:rsidRPr="00A65276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  <w:lang w:eastAsia="en-US"/>
              </w:rPr>
            </w:pPr>
            <w:r w:rsidRPr="00A65276">
              <w:rPr>
                <w:b/>
                <w:sz w:val="24"/>
                <w:szCs w:val="24"/>
                <w:lang w:eastAsia="en-US"/>
              </w:rPr>
              <w:t>oryginał dyplomu ukończenia studiów oraz jego:</w:t>
            </w:r>
          </w:p>
          <w:p w:rsidR="00A65276" w:rsidRPr="00A65276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16"/>
                <w:szCs w:val="16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:rsidR="00A65276" w:rsidRPr="00A65276" w:rsidRDefault="00A65276" w:rsidP="00A65276">
            <w:pPr>
              <w:rPr>
                <w:b/>
                <w:sz w:val="16"/>
                <w:szCs w:val="16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A6788">
            <w:pPr>
              <w:spacing w:after="120"/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>1 odpis w języku polskim, 1 odpis w języku obcym</w:t>
            </w:r>
            <w:r w:rsidRPr="00A65276">
              <w:rPr>
                <w:b/>
                <w:sz w:val="24"/>
                <w:szCs w:val="24"/>
                <w:lang w:eastAsia="en-US"/>
              </w:rPr>
              <w:t>*</w:t>
            </w:r>
          </w:p>
          <w:p w:rsidR="00A65276" w:rsidRPr="00AA6788" w:rsidRDefault="00AA6788" w:rsidP="00A652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</w:tc>
      </w:tr>
    </w:tbl>
    <w:p w:rsidR="00A65276" w:rsidRPr="00A65276" w:rsidRDefault="00A65276" w:rsidP="00A65276">
      <w:pPr>
        <w:spacing w:before="120" w:after="120" w:line="259" w:lineRule="auto"/>
        <w:jc w:val="center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II SUPLEMENT I JEGO ODPISY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65276" w:rsidRPr="008461E6" w:rsidTr="00AA6788">
        <w:trPr>
          <w:trHeight w:val="2385"/>
        </w:trPr>
        <w:tc>
          <w:tcPr>
            <w:tcW w:w="9214" w:type="dxa"/>
            <w:shd w:val="clear" w:color="auto" w:fill="auto"/>
          </w:tcPr>
          <w:p w:rsidR="00A65276" w:rsidRPr="00A65276" w:rsidRDefault="00AA6788" w:rsidP="00A652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A65276" w:rsidRPr="00A65276" w:rsidRDefault="00A65276" w:rsidP="008461E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  <w:lang w:eastAsia="en-US"/>
              </w:rPr>
            </w:pPr>
            <w:r w:rsidRPr="00A65276">
              <w:rPr>
                <w:b/>
                <w:sz w:val="24"/>
                <w:szCs w:val="24"/>
                <w:lang w:eastAsia="en-US"/>
              </w:rPr>
              <w:t>suplement do dyplomu oraz jego:</w:t>
            </w:r>
          </w:p>
          <w:p w:rsidR="00A65276" w:rsidRPr="00A65276" w:rsidRDefault="00A65276" w:rsidP="00A65276">
            <w:pPr>
              <w:rPr>
                <w:b/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</w:p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b/>
                <w:sz w:val="22"/>
                <w:szCs w:val="22"/>
                <w:lang w:eastAsia="en-US"/>
              </w:rPr>
              <w:t xml:space="preserve">        lub</w:t>
            </w:r>
          </w:p>
          <w:p w:rsidR="00A65276" w:rsidRPr="00A65276" w:rsidRDefault="00A65276" w:rsidP="00A65276">
            <w:pPr>
              <w:rPr>
                <w:b/>
                <w:sz w:val="16"/>
                <w:szCs w:val="16"/>
                <w:lang w:eastAsia="en-US"/>
              </w:rPr>
            </w:pP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65276" w:rsidRPr="008461E6" w:rsidTr="008461E6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5276" w:rsidRPr="00A65276" w:rsidRDefault="00A65276" w:rsidP="00A6527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65276" w:rsidRPr="00A65276" w:rsidRDefault="00A65276" w:rsidP="00A65276">
            <w:pPr>
              <w:rPr>
                <w:sz w:val="22"/>
                <w:szCs w:val="22"/>
                <w:lang w:eastAsia="en-US"/>
              </w:rPr>
            </w:pPr>
            <w:r w:rsidRPr="00A65276">
              <w:rPr>
                <w:sz w:val="22"/>
                <w:szCs w:val="22"/>
                <w:lang w:eastAsia="en-US"/>
              </w:rPr>
              <w:t>1 odpis w języku polskim, 1 odpis w języku obcym</w:t>
            </w:r>
            <w:r w:rsidRPr="00A6527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</w:tbl>
    <w:p w:rsidR="00A65276" w:rsidRPr="00A65276" w:rsidRDefault="00A65276" w:rsidP="00A65276">
      <w:pPr>
        <w:spacing w:before="240" w:after="120" w:line="259" w:lineRule="auto"/>
        <w:rPr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*</w:t>
      </w:r>
      <w:r w:rsidRPr="00A65276">
        <w:rPr>
          <w:sz w:val="24"/>
          <w:szCs w:val="24"/>
          <w:lang w:eastAsia="en-US"/>
        </w:rPr>
        <w:t>wybrany język obcy:…………………………………</w:t>
      </w:r>
    </w:p>
    <w:p w:rsidR="00A65276" w:rsidRPr="00A65276" w:rsidRDefault="00F00780" w:rsidP="00A65276">
      <w:pPr>
        <w:spacing w:before="240" w:after="160" w:line="259" w:lineRule="auto"/>
        <w:rPr>
          <w:sz w:val="24"/>
        </w:rPr>
      </w:pPr>
      <w:r>
        <w:rPr>
          <w:sz w:val="24"/>
        </w:rPr>
        <w:t xml:space="preserve">imiona i nazwisko: </w:t>
      </w:r>
      <w:r w:rsidR="005962C9">
        <w:rPr>
          <w:b/>
          <w:noProof/>
          <w:sz w:val="24"/>
          <w:szCs w:val="24"/>
        </w:rPr>
        <w:t>……………………………………………………………(nr alb…………….)</w:t>
      </w:r>
    </w:p>
    <w:p w:rsidR="00A65276" w:rsidRPr="00A65276" w:rsidRDefault="00A65276" w:rsidP="00A65276">
      <w:pPr>
        <w:tabs>
          <w:tab w:val="right" w:pos="10772"/>
        </w:tabs>
        <w:spacing w:after="240"/>
        <w:rPr>
          <w:sz w:val="24"/>
        </w:rPr>
      </w:pPr>
      <w:r w:rsidRPr="00A65276">
        <w:rPr>
          <w:sz w:val="24"/>
        </w:rPr>
        <w:t xml:space="preserve">data i miejsce urodzenia: </w:t>
      </w:r>
      <w:r w:rsidR="005962C9">
        <w:rPr>
          <w:b/>
          <w:noProof/>
          <w:sz w:val="24"/>
        </w:rPr>
        <w:t>…………………………………………………………………………...</w:t>
      </w:r>
      <w:r w:rsidRPr="00A65276">
        <w:rPr>
          <w:b/>
          <w:sz w:val="24"/>
        </w:rPr>
        <w:t>.</w:t>
      </w:r>
      <w:r w:rsidRPr="00A65276">
        <w:rPr>
          <w:sz w:val="24"/>
        </w:rPr>
        <w:tab/>
      </w:r>
    </w:p>
    <w:p w:rsidR="00A65276" w:rsidRPr="00A65276" w:rsidRDefault="00A65276" w:rsidP="00A65276">
      <w:pPr>
        <w:spacing w:before="240" w:after="16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Potwierdzam poprawność moich danych osobowych </w:t>
      </w:r>
      <w:r w:rsidRPr="00A65276">
        <w:t xml:space="preserve">                                </w:t>
      </w:r>
    </w:p>
    <w:p w:rsidR="00A65276" w:rsidRPr="00A65276" w:rsidRDefault="00A65276" w:rsidP="00A65276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A65276">
        <w:rPr>
          <w:sz w:val="24"/>
          <w:szCs w:val="24"/>
        </w:rPr>
        <w:t xml:space="preserve">Szczecin, dnia </w:t>
      </w:r>
      <w:r w:rsidR="005962C9">
        <w:rPr>
          <w:noProof/>
          <w:sz w:val="24"/>
          <w:szCs w:val="24"/>
        </w:rPr>
        <w:t>……………………………..</w:t>
      </w:r>
      <w:r w:rsidRPr="00A65276">
        <w:rPr>
          <w:sz w:val="24"/>
          <w:szCs w:val="24"/>
        </w:rPr>
        <w:t xml:space="preserve">.                 </w:t>
      </w:r>
      <w:r w:rsidR="005962C9">
        <w:rPr>
          <w:sz w:val="24"/>
          <w:szCs w:val="24"/>
        </w:rPr>
        <w:t xml:space="preserve">             </w:t>
      </w:r>
      <w:bookmarkStart w:id="0" w:name="_GoBack"/>
      <w:bookmarkEnd w:id="0"/>
      <w:r w:rsidRPr="00A65276">
        <w:rPr>
          <w:sz w:val="18"/>
          <w:szCs w:val="18"/>
        </w:rPr>
        <w:t xml:space="preserve">…………………………………………..                </w:t>
      </w:r>
    </w:p>
    <w:p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22"/>
          <w:szCs w:val="22"/>
        </w:rPr>
      </w:pPr>
      <w:r w:rsidRPr="00A65276">
        <w:t>(miejscowość, data)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                                                                                    </w:t>
      </w:r>
      <w:r w:rsidRPr="00A65276">
        <w:rPr>
          <w:sz w:val="16"/>
          <w:szCs w:val="16"/>
        </w:rPr>
        <w:t xml:space="preserve">                         </w:t>
      </w:r>
      <w:r w:rsidRPr="00A65276">
        <w:t xml:space="preserve">                                       </w:t>
      </w:r>
    </w:p>
    <w:p w:rsidR="00A65276" w:rsidRPr="00A65276" w:rsidRDefault="00A65276" w:rsidP="00A65276">
      <w:pPr>
        <w:spacing w:line="259" w:lineRule="auto"/>
        <w:rPr>
          <w:b/>
          <w:sz w:val="16"/>
          <w:szCs w:val="16"/>
          <w:lang w:eastAsia="en-US"/>
        </w:rPr>
      </w:pPr>
    </w:p>
    <w:p w:rsidR="00F00780" w:rsidRDefault="00F00780" w:rsidP="00A65276">
      <w:pPr>
        <w:spacing w:line="259" w:lineRule="auto"/>
        <w:rPr>
          <w:b/>
          <w:sz w:val="24"/>
          <w:szCs w:val="24"/>
          <w:lang w:eastAsia="en-US"/>
        </w:rPr>
      </w:pPr>
    </w:p>
    <w:p w:rsidR="00A65276" w:rsidRPr="00A65276" w:rsidRDefault="00A65276" w:rsidP="00A65276">
      <w:pPr>
        <w:spacing w:line="259" w:lineRule="auto"/>
        <w:rPr>
          <w:b/>
          <w:sz w:val="24"/>
          <w:szCs w:val="24"/>
          <w:lang w:eastAsia="en-US"/>
        </w:rPr>
      </w:pPr>
      <w:r w:rsidRPr="00A65276">
        <w:rPr>
          <w:b/>
          <w:sz w:val="24"/>
          <w:szCs w:val="24"/>
          <w:lang w:eastAsia="en-US"/>
        </w:rPr>
        <w:t>2. Proszę o wydanie dodatkowego dokumentu, innego niż wymienione w pkt 1</w:t>
      </w:r>
      <w:r w:rsidR="0077159A">
        <w:rPr>
          <w:b/>
          <w:sz w:val="24"/>
          <w:szCs w:val="24"/>
          <w:lang w:eastAsia="en-US"/>
        </w:rPr>
        <w:t>.</w:t>
      </w:r>
      <w:r w:rsidRPr="00A65276">
        <w:rPr>
          <w:b/>
          <w:sz w:val="24"/>
          <w:szCs w:val="24"/>
          <w:lang w:eastAsia="en-US"/>
        </w:rPr>
        <w:t>:</w:t>
      </w:r>
    </w:p>
    <w:p w:rsidR="00A65276" w:rsidRPr="00A65276" w:rsidRDefault="00A65276" w:rsidP="00A65276">
      <w:pPr>
        <w:spacing w:line="259" w:lineRule="auto"/>
        <w:rPr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:rsidTr="008461E6">
        <w:trPr>
          <w:trHeight w:val="380"/>
        </w:trPr>
        <w:tc>
          <w:tcPr>
            <w:tcW w:w="425" w:type="dxa"/>
            <w:shd w:val="clear" w:color="auto" w:fill="auto"/>
          </w:tcPr>
          <w:p w:rsidR="00A65276" w:rsidRPr="00A65276" w:rsidRDefault="00A65276" w:rsidP="008461E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65276" w:rsidRPr="00A65276" w:rsidRDefault="00A65276" w:rsidP="00A65276">
      <w:pPr>
        <w:spacing w:after="12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 odpis dyplomu w języku obcym                                    </w:t>
      </w:r>
    </w:p>
    <w:tbl>
      <w:tblPr>
        <w:tblpPr w:leftFromText="141" w:rightFromText="141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A65276" w:rsidRPr="008461E6" w:rsidTr="008461E6">
        <w:trPr>
          <w:trHeight w:val="380"/>
        </w:trPr>
        <w:tc>
          <w:tcPr>
            <w:tcW w:w="425" w:type="dxa"/>
            <w:shd w:val="clear" w:color="auto" w:fill="auto"/>
          </w:tcPr>
          <w:p w:rsidR="00A65276" w:rsidRPr="00A65276" w:rsidRDefault="00A65276" w:rsidP="008461E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65276" w:rsidRPr="00A65276" w:rsidRDefault="00A65276" w:rsidP="00A65276">
      <w:pPr>
        <w:spacing w:line="259" w:lineRule="auto"/>
        <w:rPr>
          <w:b/>
          <w:sz w:val="16"/>
          <w:szCs w:val="16"/>
          <w:lang w:eastAsia="en-US"/>
        </w:rPr>
      </w:pPr>
    </w:p>
    <w:p w:rsidR="00A65276" w:rsidRPr="00A65276" w:rsidRDefault="00A65276" w:rsidP="00A65276">
      <w:pPr>
        <w:spacing w:after="12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 xml:space="preserve"> suplement do dyplomu w języku obcym                                    </w:t>
      </w:r>
    </w:p>
    <w:p w:rsidR="00A65276" w:rsidRPr="00A65276" w:rsidRDefault="00A65276" w:rsidP="00A65276">
      <w:pPr>
        <w:spacing w:before="240" w:after="160" w:line="259" w:lineRule="auto"/>
        <w:rPr>
          <w:sz w:val="24"/>
          <w:szCs w:val="24"/>
          <w:lang w:eastAsia="en-US"/>
        </w:rPr>
      </w:pPr>
      <w:r w:rsidRPr="00A65276">
        <w:rPr>
          <w:sz w:val="24"/>
          <w:szCs w:val="24"/>
          <w:lang w:eastAsia="en-US"/>
        </w:rPr>
        <w:t>wybrany język obcy:……………………………</w:t>
      </w:r>
    </w:p>
    <w:p w:rsidR="00A65276" w:rsidRPr="00A65276" w:rsidRDefault="00A65276" w:rsidP="00A65276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A65276">
        <w:rPr>
          <w:sz w:val="24"/>
          <w:szCs w:val="24"/>
        </w:rPr>
        <w:t xml:space="preserve">Szczecin, dnia………………                                                     </w:t>
      </w:r>
      <w:r w:rsidRPr="00A65276">
        <w:rPr>
          <w:sz w:val="18"/>
          <w:szCs w:val="18"/>
        </w:rPr>
        <w:t xml:space="preserve">…………………………………………..                </w:t>
      </w:r>
    </w:p>
    <w:p w:rsidR="00A65276" w:rsidRPr="00A65276" w:rsidRDefault="00A65276" w:rsidP="00A65276">
      <w:pPr>
        <w:autoSpaceDE w:val="0"/>
        <w:autoSpaceDN w:val="0"/>
        <w:adjustRightInd w:val="0"/>
        <w:ind w:left="6372" w:hanging="6117"/>
        <w:rPr>
          <w:sz w:val="18"/>
          <w:szCs w:val="18"/>
        </w:rPr>
      </w:pPr>
      <w:r w:rsidRPr="00A65276">
        <w:t>(miejscowość, data)                                                                                      (</w:t>
      </w:r>
      <w:r w:rsidRPr="00A65276">
        <w:rPr>
          <w:sz w:val="18"/>
          <w:szCs w:val="18"/>
        </w:rPr>
        <w:t xml:space="preserve">czytelny podpis studenta/absolwenta)            </w:t>
      </w:r>
    </w:p>
    <w:sectPr w:rsidR="00A65276" w:rsidRPr="00A65276" w:rsidSect="00A65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C6" w:rsidRDefault="00DE24C6" w:rsidP="005962C9">
      <w:r>
        <w:separator/>
      </w:r>
    </w:p>
  </w:endnote>
  <w:endnote w:type="continuationSeparator" w:id="0">
    <w:p w:rsidR="00DE24C6" w:rsidRDefault="00DE24C6" w:rsidP="0059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C6" w:rsidRDefault="00DE24C6" w:rsidP="005962C9">
      <w:r>
        <w:separator/>
      </w:r>
    </w:p>
  </w:footnote>
  <w:footnote w:type="continuationSeparator" w:id="0">
    <w:p w:rsidR="00DE24C6" w:rsidRDefault="00DE24C6" w:rsidP="0059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C9" w:rsidRDefault="00596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53C"/>
    <w:multiLevelType w:val="hybridMultilevel"/>
    <w:tmpl w:val="479C8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2C9"/>
    <w:rsid w:val="000057B0"/>
    <w:rsid w:val="00094AA4"/>
    <w:rsid w:val="000C02E3"/>
    <w:rsid w:val="001121DA"/>
    <w:rsid w:val="00127B44"/>
    <w:rsid w:val="001E57F0"/>
    <w:rsid w:val="00266EE2"/>
    <w:rsid w:val="00293280"/>
    <w:rsid w:val="002D43DF"/>
    <w:rsid w:val="002F7742"/>
    <w:rsid w:val="003253B2"/>
    <w:rsid w:val="00330E62"/>
    <w:rsid w:val="003559C5"/>
    <w:rsid w:val="003B7074"/>
    <w:rsid w:val="003F7A95"/>
    <w:rsid w:val="004317A4"/>
    <w:rsid w:val="004B0439"/>
    <w:rsid w:val="004D6F66"/>
    <w:rsid w:val="005834C2"/>
    <w:rsid w:val="005962C9"/>
    <w:rsid w:val="005D25AB"/>
    <w:rsid w:val="0066052B"/>
    <w:rsid w:val="00683DE2"/>
    <w:rsid w:val="006F61C9"/>
    <w:rsid w:val="00733716"/>
    <w:rsid w:val="0077159A"/>
    <w:rsid w:val="00773846"/>
    <w:rsid w:val="007A5353"/>
    <w:rsid w:val="007D0723"/>
    <w:rsid w:val="008461E6"/>
    <w:rsid w:val="008C6486"/>
    <w:rsid w:val="00903494"/>
    <w:rsid w:val="009106CC"/>
    <w:rsid w:val="00913D44"/>
    <w:rsid w:val="00913D79"/>
    <w:rsid w:val="009A683B"/>
    <w:rsid w:val="00A65276"/>
    <w:rsid w:val="00AA6788"/>
    <w:rsid w:val="00AB6B60"/>
    <w:rsid w:val="00AC6F86"/>
    <w:rsid w:val="00AF441F"/>
    <w:rsid w:val="00B01E5D"/>
    <w:rsid w:val="00B07446"/>
    <w:rsid w:val="00B97087"/>
    <w:rsid w:val="00BE4FDD"/>
    <w:rsid w:val="00C004D4"/>
    <w:rsid w:val="00C800DA"/>
    <w:rsid w:val="00D50789"/>
    <w:rsid w:val="00D72C76"/>
    <w:rsid w:val="00DD0D76"/>
    <w:rsid w:val="00DE24C6"/>
    <w:rsid w:val="00E04193"/>
    <w:rsid w:val="00E05E06"/>
    <w:rsid w:val="00E9004F"/>
    <w:rsid w:val="00EF4742"/>
    <w:rsid w:val="00F00780"/>
    <w:rsid w:val="00F007C9"/>
    <w:rsid w:val="00F02003"/>
    <w:rsid w:val="00F17592"/>
    <w:rsid w:val="00F20C32"/>
    <w:rsid w:val="00F40849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E9D62-9D13-4ED0-A3BD-7A39E42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6486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6486"/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86"/>
  </w:style>
  <w:style w:type="paragraph" w:styleId="Tekstpodstawowy">
    <w:name w:val="Body Text"/>
    <w:basedOn w:val="Normalny"/>
    <w:link w:val="TekstpodstawowyZnak"/>
    <w:semiHidden/>
    <w:unhideWhenUsed/>
    <w:rsid w:val="008C6486"/>
    <w:pPr>
      <w:jc w:val="both"/>
    </w:pPr>
    <w:rPr>
      <w:sz w:val="26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C6486"/>
    <w:rPr>
      <w:sz w:val="26"/>
    </w:rPr>
  </w:style>
  <w:style w:type="character" w:styleId="Odwoaniedokomentarza">
    <w:name w:val="annotation reference"/>
    <w:uiPriority w:val="99"/>
    <w:semiHidden/>
    <w:unhideWhenUsed/>
    <w:rsid w:val="008C64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6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527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6527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2C9"/>
  </w:style>
  <w:style w:type="paragraph" w:styleId="Stopka">
    <w:name w:val="footer"/>
    <w:basedOn w:val="Normalny"/>
    <w:link w:val="StopkaZnak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AWSFrm\Wniosek%20studenta%20o%20wyd.%20dyplomu%2020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studenta o wyd. dyplomu 2019.dot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1</cp:revision>
  <cp:lastPrinted>2019-11-25T11:35:00Z</cp:lastPrinted>
  <dcterms:created xsi:type="dcterms:W3CDTF">2019-11-25T11:33:00Z</dcterms:created>
  <dcterms:modified xsi:type="dcterms:W3CDTF">2019-11-25T11:41:00Z</dcterms:modified>
</cp:coreProperties>
</file>