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04EB" w14:textId="77777777"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14:paraId="3AB75E19" w14:textId="77777777"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14:paraId="27A1BDCD" w14:textId="77777777"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14:paraId="02FB175A" w14:textId="77777777"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14:paraId="75BB7BCF" w14:textId="77777777"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14:paraId="3489A32C" w14:textId="77777777"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14:paraId="1F4599D7" w14:textId="77777777"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14:paraId="4C2B9230" w14:textId="0E00FAA4"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14:paraId="3E942769" w14:textId="77777777"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54B8B72B" w14:textId="77777777"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14:paraId="4D57C629" w14:textId="77777777"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14:paraId="3B59EF0F" w14:textId="77777777"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14:paraId="0434D5F7" w14:textId="77777777"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7A010B17" w14:textId="77777777"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15137190" w14:textId="77777777"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25F84CB3" w14:textId="77777777"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41A32906" w14:textId="77777777"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2B699549" w14:textId="77777777"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0C90DDA6" w14:textId="77777777"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14:paraId="2C93F1C3" w14:textId="77777777"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14:paraId="42AE921E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3E285F4B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14:paraId="2DDC8448" w14:textId="77777777"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14:paraId="7FCB954B" w14:textId="77777777"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14:paraId="402B67F7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14:paraId="5C40432C" w14:textId="77777777"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14:paraId="285DE406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14:paraId="35018961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70027DB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C05B952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14:paraId="02A38AE9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14:paraId="5714B388" w14:textId="77777777"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14:paraId="50384CA9" w14:textId="77777777"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14:paraId="1AE1E196" w14:textId="77777777"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14:paraId="66980A70" w14:textId="77777777"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14:paraId="71D54772" w14:textId="77777777"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14:paraId="1E22DBAC" w14:textId="77777777"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14:paraId="3A5227AE" w14:textId="77777777"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14:paraId="7CC92203" w14:textId="77777777"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14:paraId="4B2ACB32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43C20B9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64466B2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09247A48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773D7CC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122A9D6E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E64328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27AAFFDE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626B32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14:paraId="75B4A2C8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DD5BFE7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2FD476" w14:textId="77777777"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14:paraId="51F6A103" w14:textId="77777777"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14:paraId="7D8BCA86" w14:textId="77777777"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14:paraId="76E58018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5D701E04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313C5EB0" w14:textId="77777777"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14:paraId="74095A9B" w14:textId="77777777"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14:paraId="25E5CFE4" w14:textId="77777777"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14:paraId="7C6520BC" w14:textId="77777777"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EA5D45E" w14:textId="77777777"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14:paraId="4AD0EE9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4C5E0BE5" w14:textId="77777777"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14:paraId="4EFB1F64" w14:textId="77777777"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2F018F2" w14:textId="77777777"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1FF9B8AF" w14:textId="77777777"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4A2ED0F7" w14:textId="40CDB998"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14:paraId="011360D6" w14:textId="77777777"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76A1B2" w14:textId="77777777"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5260D18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14:paraId="7FD13871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186F4861" w14:textId="77777777"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0387880" w14:textId="6D406286"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264EC6" w:rsidRPr="00752656">
        <w:rPr>
          <w:rFonts w:asciiTheme="majorHAnsi" w:hAnsiTheme="majorHAnsi"/>
          <w:sz w:val="24"/>
          <w:szCs w:val="24"/>
        </w:rPr>
        <w:t xml:space="preserve"> 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6A069C"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14:paraId="1173700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14:paraId="149CEEB2" w14:textId="77777777"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37DEF12" w14:textId="77777777" w:rsidR="00807AC4" w:rsidRPr="00807AC4" w:rsidRDefault="0071257D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14971B7" w14:textId="77777777"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99C6647" w14:textId="77777777"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14:paraId="700C81BD" w14:textId="77777777"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14:paraId="2ADA2899" w14:textId="77777777"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14:paraId="0E542FA8" w14:textId="77777777"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14:paraId="4EB4EABD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14:paraId="0D9E4308" w14:textId="77777777"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B7E52BD" w14:textId="77777777" w:rsidR="00807AC4" w:rsidRPr="00B957B0" w:rsidRDefault="0071257D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0838E56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09C5FBA9" w14:textId="77777777"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14:paraId="0B54484E" w14:textId="77777777"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14:paraId="3B669DDF" w14:textId="77777777"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AC33D11" w14:textId="77777777"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F0A92D6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14:paraId="33AFF788" w14:textId="77777777"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0B7E371" w14:textId="77777777" w:rsidR="00807AC4" w:rsidRPr="00B957B0" w:rsidRDefault="0071257D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9D2105" w14:textId="77777777"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0894C9" w14:textId="77777777"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4040AB7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14:paraId="0BFDC3AA" w14:textId="77777777"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14815FE" w14:textId="77777777"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14:paraId="658084D1" w14:textId="77777777"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14:paraId="0E743413" w14:textId="77777777"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14:paraId="1AFE70D5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14:paraId="2E3B4A23" w14:textId="77777777"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3397E161" w14:textId="77777777" w:rsidR="00807AC4" w:rsidRPr="00B957B0" w:rsidRDefault="0071257D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4AE16B6" w14:textId="77777777"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5AA211B" w14:textId="77777777"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14:paraId="6AC4CC3E" w14:textId="77777777"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14:paraId="1ADC52A6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15B61F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14:paraId="79CA8C15" w14:textId="77777777"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A6D00C8" w14:textId="77777777" w:rsidR="00807AC4" w:rsidRPr="00B957B0" w:rsidRDefault="0071257D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2C3DBEF" w14:textId="77777777"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ED95383" w14:textId="77777777"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</w:t>
      </w:r>
      <w:r w:rsidR="0040515D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265B3D0" w14:textId="77777777"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22B009A2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66E41E0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14:paraId="5EE206CA" w14:textId="77777777"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202B5A1D" w14:textId="77777777" w:rsidR="00807AC4" w:rsidRPr="00B957B0" w:rsidRDefault="0071257D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3A2CBF23" w14:textId="77777777"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1AD68D2" w14:textId="77777777"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14:paraId="549B2897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5F70FCB3" w14:textId="77777777"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C9B42AF" w14:textId="77777777"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14:paraId="3B59FD61" w14:textId="77777777"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065A48DC" w14:textId="77777777"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50A9D27F" w14:textId="77777777"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DFD434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14:paraId="180ADF46" w14:textId="77777777"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244A28" w14:textId="77777777" w:rsidR="00807AC4" w:rsidRPr="00B957B0" w:rsidRDefault="0071257D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F3DD68B" w14:textId="77777777"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725C6FA1" w14:textId="77777777"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F336B39" w14:textId="77777777"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14:paraId="52A54DBC" w14:textId="77777777"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AA411F2" w14:textId="77777777"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14:paraId="735132EC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14:paraId="0D1B88EA" w14:textId="77777777"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60322D" w14:textId="77777777" w:rsidR="00807AC4" w:rsidRPr="00B957B0" w:rsidRDefault="0071257D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71D8E4" w14:textId="77777777"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F9A7614" w14:textId="77777777"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14:paraId="33B0892D" w14:textId="77777777"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68B47C3" w14:textId="77777777"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784CB11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14:paraId="3132DAD5" w14:textId="77777777"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14:paraId="0701F3A0" w14:textId="77777777" w:rsidR="00B957B0" w:rsidRPr="00807AC4" w:rsidRDefault="0071257D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14:paraId="70EBF738" w14:textId="77777777"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27782518" w14:textId="77777777"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14:paraId="4733C609" w14:textId="77777777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28412994" w14:textId="77777777"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66E4D23A" w14:textId="77777777"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361F580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014281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7051AB5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14:paraId="0826943B" w14:textId="77777777"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4B113F53" w14:textId="77777777" w:rsidR="00B957B0" w:rsidRPr="00B957B0" w:rsidRDefault="0071257D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FB72D37" w14:textId="77777777"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4E7D8E" w14:textId="77777777"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1B33A40E" w14:textId="606814CA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14:paraId="27295D0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78E32C0F" w14:textId="77777777"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1E3D13" w14:textId="77777777"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14:paraId="2919E509" w14:textId="77777777"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14:paraId="617449A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53AA57F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5EBCF73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82789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258546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14:paraId="61A9D0E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ABFE23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3E564FF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14:paraId="1045A2FA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A89FCCD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AB4363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14:paraId="6E90AB7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0F5CE2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B6B23C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48E67B" w14:textId="77777777"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14:paraId="4FBEDE51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6396E6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14:paraId="4FA0EEB7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F2B14D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888DA7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532256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D1CB44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6FCA4A" w14:textId="77777777"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51B069E0" w14:textId="77777777"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9EE7" w14:textId="77777777" w:rsidR="0071257D" w:rsidRDefault="0071257D">
      <w:r>
        <w:separator/>
      </w:r>
    </w:p>
  </w:endnote>
  <w:endnote w:type="continuationSeparator" w:id="0">
    <w:p w14:paraId="036CDA75" w14:textId="77777777" w:rsidR="0071257D" w:rsidRDefault="007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E558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A647" w14:textId="77777777" w:rsidR="0071257D" w:rsidRDefault="0071257D">
      <w:r>
        <w:separator/>
      </w:r>
    </w:p>
  </w:footnote>
  <w:footnote w:type="continuationSeparator" w:id="0">
    <w:p w14:paraId="2B0A477D" w14:textId="77777777" w:rsidR="0071257D" w:rsidRDefault="0071257D">
      <w:r>
        <w:continuationSeparator/>
      </w:r>
    </w:p>
  </w:footnote>
  <w:footnote w:id="1">
    <w:p w14:paraId="77DA8CEA" w14:textId="77777777"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257D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4673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039F0B-B2FB-4CAC-BF80-390536A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25174A"/>
    <w:rsid w:val="00295395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A7C08"/>
    <w:rsid w:val="00B0627D"/>
    <w:rsid w:val="00B85FF7"/>
    <w:rsid w:val="00C200B2"/>
    <w:rsid w:val="00C24B21"/>
    <w:rsid w:val="00D05757"/>
    <w:rsid w:val="00D32068"/>
    <w:rsid w:val="00DF5336"/>
    <w:rsid w:val="00E1071A"/>
    <w:rsid w:val="00E31EA8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4F2A-F9E0-419D-8CAD-19A62A3D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Kamila Połtorzycka</cp:lastModifiedBy>
  <cp:revision>2</cp:revision>
  <cp:lastPrinted>2015-07-03T09:31:00Z</cp:lastPrinted>
  <dcterms:created xsi:type="dcterms:W3CDTF">2018-07-02T07:08:00Z</dcterms:created>
  <dcterms:modified xsi:type="dcterms:W3CDTF">2018-07-02T07:08:00Z</dcterms:modified>
</cp:coreProperties>
</file>