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20" w:rsidRDefault="00844FF3" w:rsidP="00C81E20">
      <w:pPr>
        <w:rPr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piecz" style="width:156pt;height:57pt;visibility:visible">
            <v:imagedata r:id="rId7" o:title="piecz"/>
          </v:shape>
        </w:pict>
      </w:r>
      <w:r w:rsidR="00C81E20">
        <w:rPr>
          <w:noProof/>
        </w:rPr>
        <w:tab/>
      </w:r>
      <w:r w:rsidR="00C81E20">
        <w:rPr>
          <w:noProof/>
        </w:rPr>
        <w:tab/>
      </w:r>
      <w:r w:rsidR="00C81E20">
        <w:rPr>
          <w:noProof/>
        </w:rPr>
        <w:tab/>
      </w:r>
      <w:r w:rsidR="00C81E20">
        <w:rPr>
          <w:noProof/>
        </w:rPr>
        <w:tab/>
      </w:r>
      <w:r w:rsidR="00C81E20">
        <w:rPr>
          <w:noProof/>
        </w:rPr>
        <w:tab/>
      </w:r>
      <w:r w:rsidR="00C81E20">
        <w:rPr>
          <w:noProof/>
          <w:sz w:val="24"/>
          <w:szCs w:val="24"/>
        </w:rPr>
        <w:t xml:space="preserve">Szczecin, </w:t>
      </w:r>
      <w:r w:rsidR="00F61C9F">
        <w:rPr>
          <w:noProof/>
          <w:sz w:val="24"/>
          <w:szCs w:val="24"/>
        </w:rPr>
        <w:t>………….......</w:t>
      </w:r>
    </w:p>
    <w:p w:rsidR="00C81E20" w:rsidRDefault="00C81E20" w:rsidP="00C81E20">
      <w:pPr>
        <w:rPr>
          <w:noProof/>
        </w:rPr>
      </w:pPr>
    </w:p>
    <w:p w:rsidR="00C81E20" w:rsidRDefault="00F61C9F" w:rsidP="00F61C9F">
      <w:pPr>
        <w:spacing w:before="120"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</w:t>
      </w:r>
      <w:r w:rsidR="000810C9">
        <w:rPr>
          <w:noProof/>
          <w:sz w:val="24"/>
          <w:szCs w:val="24"/>
        </w:rPr>
        <w:t>…………….</w:t>
      </w:r>
    </w:p>
    <w:p w:rsidR="00C81E20" w:rsidRDefault="000810C9" w:rsidP="00F61C9F">
      <w:pPr>
        <w:spacing w:before="120"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Kierunek, semestr</w:t>
      </w:r>
      <w:r w:rsidR="00F61C9F">
        <w:rPr>
          <w:noProof/>
          <w:sz w:val="24"/>
          <w:szCs w:val="24"/>
        </w:rPr>
        <w:t>……………………</w:t>
      </w:r>
    </w:p>
    <w:p w:rsidR="00C81E20" w:rsidRDefault="00C81E20" w:rsidP="00F61C9F">
      <w:pPr>
        <w:spacing w:before="120"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nr albumu </w:t>
      </w:r>
      <w:r w:rsidR="00F61C9F">
        <w:rPr>
          <w:noProof/>
          <w:sz w:val="24"/>
          <w:szCs w:val="24"/>
        </w:rPr>
        <w:t>……………</w:t>
      </w:r>
      <w:r w:rsidR="000810C9">
        <w:rPr>
          <w:noProof/>
          <w:sz w:val="24"/>
          <w:szCs w:val="24"/>
        </w:rPr>
        <w:t>…………….</w:t>
      </w:r>
      <w:r w:rsidR="00F61C9F">
        <w:rPr>
          <w:noProof/>
          <w:sz w:val="24"/>
          <w:szCs w:val="24"/>
        </w:rPr>
        <w:t>...</w:t>
      </w:r>
    </w:p>
    <w:p w:rsidR="00C81E20" w:rsidRDefault="00C81E20" w:rsidP="00C81E20">
      <w:pPr>
        <w:rPr>
          <w:noProof/>
          <w:sz w:val="24"/>
          <w:szCs w:val="24"/>
        </w:rPr>
      </w:pPr>
    </w:p>
    <w:p w:rsidR="00C81E20" w:rsidRDefault="00C81E20" w:rsidP="00C81E20">
      <w:pPr>
        <w:rPr>
          <w:noProof/>
        </w:rPr>
      </w:pPr>
    </w:p>
    <w:p w:rsidR="00C81E20" w:rsidRDefault="00C81E20" w:rsidP="00C81E20">
      <w:pPr>
        <w:rPr>
          <w:noProof/>
        </w:rPr>
      </w:pPr>
    </w:p>
    <w:p w:rsidR="00C81E20" w:rsidRDefault="00C81E20" w:rsidP="00C81E2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81E20" w:rsidRDefault="00C81E20" w:rsidP="00844FF3">
      <w:pPr>
        <w:ind w:left="5664"/>
        <w:rPr>
          <w:noProof/>
          <w:sz w:val="24"/>
          <w:szCs w:val="24"/>
        </w:rPr>
      </w:pPr>
      <w:r>
        <w:rPr>
          <w:noProof/>
          <w:sz w:val="24"/>
          <w:szCs w:val="24"/>
        </w:rPr>
        <w:t>Prodziekan ds. studenckich</w:t>
      </w:r>
      <w:r w:rsidR="00844FF3">
        <w:rPr>
          <w:noProof/>
          <w:sz w:val="24"/>
          <w:szCs w:val="24"/>
        </w:rPr>
        <w:t xml:space="preserve">                   i kształcenia </w:t>
      </w:r>
      <w:r>
        <w:rPr>
          <w:noProof/>
          <w:sz w:val="24"/>
          <w:szCs w:val="24"/>
        </w:rPr>
        <w:t>dr Jolanta Sułek</w:t>
      </w:r>
    </w:p>
    <w:p w:rsidR="00C81E20" w:rsidRDefault="00C81E20" w:rsidP="00C81E20">
      <w:pPr>
        <w:ind w:left="4956" w:firstLine="708"/>
        <w:rPr>
          <w:noProof/>
          <w:sz w:val="24"/>
          <w:szCs w:val="24"/>
        </w:rPr>
      </w:pPr>
    </w:p>
    <w:p w:rsidR="00C81E20" w:rsidRDefault="00C81E20" w:rsidP="00C81E20">
      <w:pPr>
        <w:ind w:left="4956" w:firstLine="708"/>
        <w:rPr>
          <w:noProof/>
          <w:sz w:val="24"/>
          <w:szCs w:val="24"/>
        </w:rPr>
      </w:pPr>
    </w:p>
    <w:p w:rsidR="00C81E20" w:rsidRDefault="00C81E20" w:rsidP="00C81E2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 wracam się z prośbą o skierowanie mnie na powtarzanie zajęć w semestrze </w:t>
      </w:r>
      <w:r w:rsidR="00844FF3">
        <w:rPr>
          <w:noProof/>
          <w:sz w:val="24"/>
          <w:szCs w:val="24"/>
        </w:rPr>
        <w:t xml:space="preserve">zimowym </w:t>
      </w:r>
      <w:r w:rsidR="005E692E">
        <w:rPr>
          <w:noProof/>
          <w:sz w:val="24"/>
          <w:szCs w:val="24"/>
        </w:rPr>
        <w:t>w</w:t>
      </w:r>
      <w:r>
        <w:rPr>
          <w:noProof/>
          <w:sz w:val="24"/>
          <w:szCs w:val="24"/>
        </w:rPr>
        <w:t xml:space="preserve"> roku akademicki</w:t>
      </w:r>
      <w:r w:rsidR="005E692E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 xml:space="preserve"> 20</w:t>
      </w:r>
      <w:r w:rsidR="00844FF3">
        <w:rPr>
          <w:noProof/>
          <w:sz w:val="24"/>
          <w:szCs w:val="24"/>
        </w:rPr>
        <w:t>20</w:t>
      </w:r>
      <w:r>
        <w:rPr>
          <w:noProof/>
          <w:sz w:val="24"/>
          <w:szCs w:val="24"/>
        </w:rPr>
        <w:t>/202</w:t>
      </w:r>
      <w:r w:rsidR="00844FF3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 z przedmiotów:</w:t>
      </w:r>
    </w:p>
    <w:p w:rsidR="00C81E20" w:rsidRDefault="00C81E20" w:rsidP="00C81E20">
      <w:pPr>
        <w:spacing w:before="120" w:after="240"/>
        <w:ind w:left="782"/>
        <w:jc w:val="both"/>
        <w:rPr>
          <w:sz w:val="24"/>
          <w:szCs w:val="24"/>
        </w:rPr>
      </w:pP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>
      <w:pPr>
        <w:numPr>
          <w:ilvl w:val="0"/>
          <w:numId w:val="1"/>
        </w:numPr>
        <w:spacing w:before="120" w:after="240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W  A  L  P  S</w:t>
      </w:r>
    </w:p>
    <w:p w:rsidR="00C81E20" w:rsidRDefault="00C81E20" w:rsidP="00C81E20"/>
    <w:p w:rsidR="001E57F0" w:rsidRDefault="001E57F0"/>
    <w:p w:rsidR="00844FF3" w:rsidRDefault="00844FF3"/>
    <w:p w:rsidR="00844FF3" w:rsidRDefault="00844FF3"/>
    <w:p w:rsidR="00844FF3" w:rsidRDefault="00844FF3"/>
    <w:p w:rsidR="00844FF3" w:rsidRDefault="00844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44FF3" w:rsidRDefault="00844FF3" w:rsidP="00844FF3">
      <w:pPr>
        <w:ind w:left="5664" w:firstLine="708"/>
      </w:pPr>
      <w:bookmarkStart w:id="0" w:name="_GoBack"/>
      <w:bookmarkEnd w:id="0"/>
      <w:r>
        <w:t>Podpis studenta</w:t>
      </w:r>
    </w:p>
    <w:sectPr w:rsidR="00844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14" w:rsidRDefault="00481614" w:rsidP="00F61C9F">
      <w:r>
        <w:separator/>
      </w:r>
    </w:p>
  </w:endnote>
  <w:endnote w:type="continuationSeparator" w:id="0">
    <w:p w:rsidR="00481614" w:rsidRDefault="00481614" w:rsidP="00F6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F61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F61C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F61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14" w:rsidRDefault="00481614" w:rsidP="00F61C9F">
      <w:r>
        <w:separator/>
      </w:r>
    </w:p>
  </w:footnote>
  <w:footnote w:type="continuationSeparator" w:id="0">
    <w:p w:rsidR="00481614" w:rsidRDefault="00481614" w:rsidP="00F6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F61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F61C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F61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6F70"/>
    <w:multiLevelType w:val="hybridMultilevel"/>
    <w:tmpl w:val="C9A091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C9F"/>
    <w:rsid w:val="00076868"/>
    <w:rsid w:val="000810C9"/>
    <w:rsid w:val="00094AA4"/>
    <w:rsid w:val="001E57F0"/>
    <w:rsid w:val="00222489"/>
    <w:rsid w:val="00245DCC"/>
    <w:rsid w:val="002D43DF"/>
    <w:rsid w:val="002E3BED"/>
    <w:rsid w:val="002F7432"/>
    <w:rsid w:val="002F7783"/>
    <w:rsid w:val="003253B2"/>
    <w:rsid w:val="003524F4"/>
    <w:rsid w:val="0041038A"/>
    <w:rsid w:val="00481614"/>
    <w:rsid w:val="004A30ED"/>
    <w:rsid w:val="00575A38"/>
    <w:rsid w:val="00585413"/>
    <w:rsid w:val="005E29C9"/>
    <w:rsid w:val="005E692E"/>
    <w:rsid w:val="00793EB9"/>
    <w:rsid w:val="00825919"/>
    <w:rsid w:val="00844FF3"/>
    <w:rsid w:val="008E09AB"/>
    <w:rsid w:val="009302CF"/>
    <w:rsid w:val="00994E6A"/>
    <w:rsid w:val="009A683B"/>
    <w:rsid w:val="009B14E7"/>
    <w:rsid w:val="009D582D"/>
    <w:rsid w:val="00AB43B0"/>
    <w:rsid w:val="00BB137F"/>
    <w:rsid w:val="00BF3661"/>
    <w:rsid w:val="00C70440"/>
    <w:rsid w:val="00C81E20"/>
    <w:rsid w:val="00D30062"/>
    <w:rsid w:val="00E05E06"/>
    <w:rsid w:val="00F20C32"/>
    <w:rsid w:val="00F61C9F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C42E41B-CD33-4642-A505-1A7541FF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C9F"/>
  </w:style>
  <w:style w:type="paragraph" w:styleId="Stopka">
    <w:name w:val="footer"/>
    <w:basedOn w:val="Normalny"/>
    <w:link w:val="StopkaZnak"/>
    <w:uiPriority w:val="99"/>
    <w:unhideWhenUsed/>
    <w:rsid w:val="00F61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_u\AWSFrm_u\kaowczarek\powtarzanie%20poda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powtarzanie podanie.dot</Template>
  <TotalTime>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Katarzyna Owczarek</cp:lastModifiedBy>
  <cp:revision>4</cp:revision>
  <dcterms:created xsi:type="dcterms:W3CDTF">2020-01-15T07:55:00Z</dcterms:created>
  <dcterms:modified xsi:type="dcterms:W3CDTF">2020-09-10T09:12:00Z</dcterms:modified>
</cp:coreProperties>
</file>